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48D3A" w14:textId="52B1B984" w:rsidR="006D4DB3" w:rsidRDefault="00430D49" w:rsidP="00430D49">
      <w:pPr>
        <w:ind w:right="-284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0726E8C7" wp14:editId="67A2E522">
            <wp:extent cx="2666778" cy="69810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astmanland_ros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6368" cy="711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FE3D9" w14:textId="77777777" w:rsidR="00430D49" w:rsidRPr="00DE2808" w:rsidRDefault="00430D49" w:rsidP="00430D49">
      <w:pPr>
        <w:ind w:right="-284"/>
        <w:rPr>
          <w:rFonts w:ascii="Calibri" w:hAnsi="Calibri"/>
          <w:sz w:val="22"/>
          <w:szCs w:val="22"/>
        </w:rPr>
      </w:pPr>
    </w:p>
    <w:p w14:paraId="611CF95F" w14:textId="7F66B77C" w:rsidR="000A5F6D" w:rsidRPr="00DE2808" w:rsidRDefault="000A5F6D" w:rsidP="006D4DB3">
      <w:pPr>
        <w:ind w:right="-284"/>
        <w:rPr>
          <w:rFonts w:ascii="Calibri" w:hAnsi="Calibri"/>
          <w:sz w:val="22"/>
          <w:szCs w:val="22"/>
        </w:rPr>
      </w:pPr>
      <w:r w:rsidRPr="00DE2808">
        <w:rPr>
          <w:rFonts w:ascii="Calibri" w:hAnsi="Calibri"/>
          <w:sz w:val="22"/>
          <w:szCs w:val="22"/>
        </w:rPr>
        <w:t xml:space="preserve">Ansökan om </w:t>
      </w:r>
      <w:r w:rsidR="0081229C" w:rsidRPr="00430D49">
        <w:rPr>
          <w:rFonts w:ascii="Calibri" w:hAnsi="Calibri"/>
          <w:b/>
          <w:color w:val="000000" w:themeColor="text1"/>
          <w:sz w:val="28"/>
          <w:szCs w:val="28"/>
        </w:rPr>
        <w:t>småplatsbidrag</w:t>
      </w:r>
      <w:r w:rsidRPr="00430D49">
        <w:rPr>
          <w:rFonts w:ascii="Calibri" w:hAnsi="Calibri"/>
          <w:b/>
          <w:color w:val="000000" w:themeColor="text1"/>
          <w:sz w:val="28"/>
          <w:szCs w:val="28"/>
        </w:rPr>
        <w:t xml:space="preserve"> </w:t>
      </w:r>
      <w:r w:rsidR="00430D49">
        <w:rPr>
          <w:rFonts w:ascii="Calibri" w:hAnsi="Calibri"/>
          <w:b/>
          <w:color w:val="000000" w:themeColor="text1"/>
          <w:sz w:val="28"/>
          <w:szCs w:val="28"/>
        </w:rPr>
        <w:t>202</w:t>
      </w:r>
      <w:r w:rsidR="000D17B9">
        <w:rPr>
          <w:rFonts w:ascii="Calibri" w:hAnsi="Calibri"/>
          <w:b/>
          <w:color w:val="000000" w:themeColor="text1"/>
          <w:sz w:val="28"/>
          <w:szCs w:val="28"/>
        </w:rPr>
        <w:t>3</w:t>
      </w:r>
    </w:p>
    <w:p w14:paraId="6671050D" w14:textId="2FD573DF" w:rsidR="009F3294" w:rsidRPr="00DE2808" w:rsidRDefault="000A5F6D" w:rsidP="000A5F6D">
      <w:pPr>
        <w:rPr>
          <w:rFonts w:ascii="Calibri" w:hAnsi="Calibri"/>
          <w:sz w:val="22"/>
          <w:szCs w:val="22"/>
        </w:rPr>
      </w:pPr>
      <w:r w:rsidRPr="00DE2808">
        <w:rPr>
          <w:rFonts w:ascii="Calibri" w:hAnsi="Calibri"/>
          <w:sz w:val="22"/>
          <w:szCs w:val="22"/>
        </w:rPr>
        <w:t>S</w:t>
      </w:r>
      <w:r w:rsidR="00645A59">
        <w:rPr>
          <w:rFonts w:ascii="Calibri" w:hAnsi="Calibri"/>
          <w:sz w:val="22"/>
          <w:szCs w:val="22"/>
        </w:rPr>
        <w:t>kickas/e-postas</w:t>
      </w:r>
      <w:r w:rsidR="006D4DB3" w:rsidRPr="00DE2808">
        <w:rPr>
          <w:rFonts w:ascii="Calibri" w:hAnsi="Calibri"/>
          <w:sz w:val="22"/>
          <w:szCs w:val="22"/>
        </w:rPr>
        <w:t xml:space="preserve"> till adress nedan</w:t>
      </w:r>
    </w:p>
    <w:p w14:paraId="0600D6DF" w14:textId="77777777" w:rsidR="005F4421" w:rsidRPr="00DE2808" w:rsidRDefault="005F4421" w:rsidP="000A5F6D">
      <w:pPr>
        <w:rPr>
          <w:rFonts w:ascii="Calibri" w:hAnsi="Calibri"/>
          <w:sz w:val="22"/>
          <w:szCs w:val="22"/>
        </w:rPr>
      </w:pPr>
    </w:p>
    <w:p w14:paraId="1DE31493" w14:textId="77777777" w:rsidR="005F4421" w:rsidRPr="00DE2808" w:rsidRDefault="005F4421" w:rsidP="000A5F6D">
      <w:pPr>
        <w:rPr>
          <w:rFonts w:ascii="Calibri" w:hAnsi="Calibri"/>
          <w:b/>
          <w:sz w:val="22"/>
          <w:szCs w:val="22"/>
        </w:rPr>
      </w:pPr>
      <w:r w:rsidRPr="00DE2808">
        <w:rPr>
          <w:rFonts w:ascii="Calibri" w:hAnsi="Calibri"/>
          <w:b/>
          <w:sz w:val="22"/>
          <w:szCs w:val="22"/>
        </w:rPr>
        <w:t>Beskriv ert arrangemang</w:t>
      </w:r>
    </w:p>
    <w:p w14:paraId="5D772B5B" w14:textId="77777777" w:rsidR="00A1684F" w:rsidRPr="00DE2808" w:rsidRDefault="00A1684F" w:rsidP="000A5F6D">
      <w:pPr>
        <w:rPr>
          <w:rFonts w:ascii="Calibri" w:hAnsi="Calibri"/>
          <w:sz w:val="22"/>
          <w:szCs w:val="22"/>
        </w:rPr>
      </w:pPr>
    </w:p>
    <w:p w14:paraId="49604D95" w14:textId="4E0DC64C" w:rsidR="005F4421" w:rsidRDefault="00872AB2" w:rsidP="00872AB2">
      <w:pPr>
        <w:pStyle w:val="Liststycke"/>
        <w:numPr>
          <w:ilvl w:val="0"/>
          <w:numId w:val="1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Vilken föreställning </w:t>
      </w:r>
      <w:r w:rsidR="5E401B18" w:rsidRPr="00872AB2">
        <w:rPr>
          <w:rFonts w:ascii="Calibri" w:eastAsia="Calibri" w:hAnsi="Calibri" w:cs="Calibri"/>
          <w:sz w:val="22"/>
          <w:szCs w:val="22"/>
        </w:rPr>
        <w:t xml:space="preserve">ska ni </w:t>
      </w:r>
      <w:r w:rsidR="00645A59" w:rsidRPr="00872AB2">
        <w:rPr>
          <w:rFonts w:ascii="Calibri" w:eastAsia="Calibri" w:hAnsi="Calibri" w:cs="Calibri"/>
          <w:sz w:val="22"/>
          <w:szCs w:val="22"/>
        </w:rPr>
        <w:t>arrangera?</w:t>
      </w:r>
      <w:r w:rsidR="5E401B18" w:rsidRPr="00872AB2">
        <w:rPr>
          <w:rFonts w:ascii="Calibri" w:eastAsia="Calibri" w:hAnsi="Calibri" w:cs="Calibri"/>
          <w:sz w:val="22"/>
          <w:szCs w:val="22"/>
        </w:rPr>
        <w:t xml:space="preserve"> </w:t>
      </w:r>
    </w:p>
    <w:p w14:paraId="5B45DAC2" w14:textId="77777777" w:rsidR="00872AB2" w:rsidRDefault="00872AB2" w:rsidP="0081229C">
      <w:pPr>
        <w:rPr>
          <w:rFonts w:ascii="Calibri" w:eastAsia="Calibri" w:hAnsi="Calibri" w:cs="Calibri"/>
          <w:sz w:val="22"/>
          <w:szCs w:val="22"/>
        </w:rPr>
      </w:pPr>
    </w:p>
    <w:p w14:paraId="726A0562" w14:textId="470F3712" w:rsidR="00872AB2" w:rsidRPr="00872AB2" w:rsidRDefault="00872AB2" w:rsidP="00872AB2">
      <w:pPr>
        <w:pStyle w:val="Liststycke"/>
        <w:numPr>
          <w:ilvl w:val="0"/>
          <w:numId w:val="10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Var ska ni arrangera?</w:t>
      </w:r>
    </w:p>
    <w:p w14:paraId="7CBC3F05" w14:textId="77777777" w:rsidR="00B56BB2" w:rsidRPr="00B56BB2" w:rsidRDefault="00B56BB2" w:rsidP="000D17B9">
      <w:pPr>
        <w:rPr>
          <w:rFonts w:ascii="Calibri" w:hAnsi="Calibri"/>
          <w:sz w:val="22"/>
          <w:szCs w:val="22"/>
        </w:rPr>
      </w:pPr>
    </w:p>
    <w:p w14:paraId="255D562D" w14:textId="20FD7823" w:rsidR="005F4421" w:rsidRPr="00DE2808" w:rsidRDefault="555CA487" w:rsidP="5E401B18">
      <w:pPr>
        <w:numPr>
          <w:ilvl w:val="0"/>
          <w:numId w:val="9"/>
        </w:numPr>
        <w:rPr>
          <w:rFonts w:ascii="Calibri" w:eastAsia="Calibri" w:hAnsi="Calibri" w:cs="Calibri"/>
          <w:sz w:val="22"/>
          <w:szCs w:val="22"/>
        </w:rPr>
      </w:pPr>
      <w:r w:rsidRPr="555CA487">
        <w:rPr>
          <w:rFonts w:ascii="Calibri" w:eastAsia="Calibri" w:hAnsi="Calibri" w:cs="Calibri"/>
          <w:sz w:val="22"/>
          <w:szCs w:val="22"/>
        </w:rPr>
        <w:t xml:space="preserve">För vilken målgrupp? </w:t>
      </w:r>
    </w:p>
    <w:p w14:paraId="28D6B3C4" w14:textId="77777777" w:rsidR="005F4421" w:rsidRPr="00DE2808" w:rsidRDefault="005F4421" w:rsidP="006D4DB3">
      <w:pPr>
        <w:rPr>
          <w:rFonts w:ascii="Calibri" w:hAnsi="Calibri"/>
          <w:sz w:val="22"/>
          <w:szCs w:val="22"/>
        </w:rPr>
      </w:pPr>
    </w:p>
    <w:p w14:paraId="08D2A261" w14:textId="25CFA8FC" w:rsidR="005F4421" w:rsidRPr="00430D49" w:rsidRDefault="555CA487" w:rsidP="005F4421">
      <w:pPr>
        <w:numPr>
          <w:ilvl w:val="0"/>
          <w:numId w:val="9"/>
        </w:numPr>
        <w:rPr>
          <w:rFonts w:ascii="Calibri" w:eastAsia="Calibri" w:hAnsi="Calibri" w:cs="Calibri"/>
          <w:sz w:val="22"/>
          <w:szCs w:val="22"/>
        </w:rPr>
      </w:pPr>
      <w:r w:rsidRPr="555CA487">
        <w:rPr>
          <w:rFonts w:ascii="Calibri" w:eastAsia="Calibri" w:hAnsi="Calibri" w:cs="Calibri"/>
          <w:sz w:val="22"/>
          <w:szCs w:val="22"/>
        </w:rPr>
        <w:t xml:space="preserve">På vilket sätt? </w:t>
      </w:r>
      <w:r w:rsidR="00645A59">
        <w:rPr>
          <w:rFonts w:ascii="Calibri" w:eastAsia="Calibri" w:hAnsi="Calibri" w:cs="Calibri"/>
          <w:sz w:val="22"/>
          <w:szCs w:val="22"/>
        </w:rPr>
        <w:t>Ang</w:t>
      </w:r>
      <w:r w:rsidR="00872AB2">
        <w:rPr>
          <w:rFonts w:ascii="Calibri" w:eastAsia="Calibri" w:hAnsi="Calibri" w:cs="Calibri"/>
          <w:sz w:val="22"/>
          <w:szCs w:val="22"/>
        </w:rPr>
        <w:t>e gärna ev. kringaktiviteter,</w:t>
      </w:r>
      <w:r w:rsidR="00645A59">
        <w:rPr>
          <w:rFonts w:ascii="Calibri" w:eastAsia="Calibri" w:hAnsi="Calibri" w:cs="Calibri"/>
          <w:sz w:val="22"/>
          <w:szCs w:val="22"/>
        </w:rPr>
        <w:t xml:space="preserve"> marknadsföringsidéer</w:t>
      </w:r>
      <w:r w:rsidR="00872AB2">
        <w:rPr>
          <w:rFonts w:ascii="Calibri" w:eastAsia="Calibri" w:hAnsi="Calibri" w:cs="Calibri"/>
          <w:sz w:val="22"/>
          <w:szCs w:val="22"/>
        </w:rPr>
        <w:t xml:space="preserve"> och biljettpris</w:t>
      </w:r>
    </w:p>
    <w:p w14:paraId="69DE2BAA" w14:textId="77777777" w:rsidR="00A1684F" w:rsidRPr="00DE2808" w:rsidRDefault="00A1684F" w:rsidP="001B4C58">
      <w:pPr>
        <w:pBdr>
          <w:bar w:val="single" w:sz="4" w:color="auto"/>
        </w:pBdr>
        <w:ind w:right="-284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5986"/>
      </w:tblGrid>
      <w:tr w:rsidR="001B4C58" w:rsidRPr="00DE2808" w14:paraId="778ABBCE" w14:textId="77777777" w:rsidTr="555CA487">
        <w:tc>
          <w:tcPr>
            <w:tcW w:w="2802" w:type="dxa"/>
            <w:shd w:val="clear" w:color="auto" w:fill="auto"/>
          </w:tcPr>
          <w:p w14:paraId="4AB01B44" w14:textId="099D772B" w:rsidR="001B4C58" w:rsidRPr="00DE2808" w:rsidRDefault="00645A59" w:rsidP="00645A59">
            <w:pPr>
              <w:ind w:right="-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Arrangör</w:t>
            </w:r>
          </w:p>
        </w:tc>
        <w:tc>
          <w:tcPr>
            <w:tcW w:w="6125" w:type="dxa"/>
            <w:shd w:val="clear" w:color="auto" w:fill="auto"/>
          </w:tcPr>
          <w:p w14:paraId="333A1EF7" w14:textId="2B1D6B9B" w:rsidR="001B4C58" w:rsidRPr="00DE2808" w:rsidRDefault="001B4C58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</w:p>
        </w:tc>
      </w:tr>
      <w:tr w:rsidR="001B4C58" w:rsidRPr="00DE2808" w14:paraId="4AF1E6C5" w14:textId="77777777" w:rsidTr="555CA487">
        <w:tc>
          <w:tcPr>
            <w:tcW w:w="2802" w:type="dxa"/>
            <w:shd w:val="clear" w:color="auto" w:fill="auto"/>
          </w:tcPr>
          <w:p w14:paraId="218C14B4" w14:textId="5D262617" w:rsidR="001B4C58" w:rsidRPr="00DE2808" w:rsidRDefault="00645A59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Kommun/ort</w:t>
            </w:r>
          </w:p>
        </w:tc>
        <w:tc>
          <w:tcPr>
            <w:tcW w:w="6125" w:type="dxa"/>
            <w:shd w:val="clear" w:color="auto" w:fill="auto"/>
          </w:tcPr>
          <w:p w14:paraId="3C7FBE5C" w14:textId="22B5D075" w:rsidR="001B4C58" w:rsidRPr="00DE2808" w:rsidRDefault="001B4C58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</w:p>
        </w:tc>
      </w:tr>
      <w:tr w:rsidR="001B4C58" w:rsidRPr="00DE2808" w14:paraId="78455D6C" w14:textId="77777777" w:rsidTr="555CA487">
        <w:tc>
          <w:tcPr>
            <w:tcW w:w="2802" w:type="dxa"/>
            <w:shd w:val="clear" w:color="auto" w:fill="auto"/>
          </w:tcPr>
          <w:p w14:paraId="6B9A5250" w14:textId="0665D282" w:rsidR="001B4C58" w:rsidRPr="00DE2808" w:rsidRDefault="00645A59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Organisationsnummer</w:t>
            </w:r>
          </w:p>
        </w:tc>
        <w:tc>
          <w:tcPr>
            <w:tcW w:w="6125" w:type="dxa"/>
            <w:shd w:val="clear" w:color="auto" w:fill="auto"/>
          </w:tcPr>
          <w:p w14:paraId="6110A1E2" w14:textId="340AE65B" w:rsidR="001B4C58" w:rsidRPr="00DE2808" w:rsidRDefault="001B4C58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</w:p>
        </w:tc>
      </w:tr>
      <w:tr w:rsidR="001B4C58" w:rsidRPr="00DE2808" w14:paraId="440BBD6E" w14:textId="77777777" w:rsidTr="555CA487">
        <w:tc>
          <w:tcPr>
            <w:tcW w:w="2802" w:type="dxa"/>
            <w:shd w:val="clear" w:color="auto" w:fill="auto"/>
          </w:tcPr>
          <w:p w14:paraId="634A993B" w14:textId="1AC578CB" w:rsidR="001B4C58" w:rsidRPr="00DE2808" w:rsidRDefault="00645A59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Pg/bg-nummer</w:t>
            </w:r>
          </w:p>
        </w:tc>
        <w:tc>
          <w:tcPr>
            <w:tcW w:w="6125" w:type="dxa"/>
            <w:shd w:val="clear" w:color="auto" w:fill="auto"/>
          </w:tcPr>
          <w:p w14:paraId="1072AEAB" w14:textId="21340056" w:rsidR="001B4C58" w:rsidRPr="00DE2808" w:rsidRDefault="001B4C58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</w:p>
        </w:tc>
      </w:tr>
      <w:tr w:rsidR="006D4DB3" w:rsidRPr="00DE2808" w14:paraId="18BC7594" w14:textId="77777777" w:rsidTr="555CA487">
        <w:tc>
          <w:tcPr>
            <w:tcW w:w="2802" w:type="dxa"/>
            <w:shd w:val="clear" w:color="auto" w:fill="auto"/>
          </w:tcPr>
          <w:p w14:paraId="436CE721" w14:textId="5DD2EFA8" w:rsidR="006D4DB3" w:rsidRPr="00DE2808" w:rsidRDefault="00645A59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Kontaktperson</w:t>
            </w:r>
          </w:p>
        </w:tc>
        <w:tc>
          <w:tcPr>
            <w:tcW w:w="6125" w:type="dxa"/>
            <w:shd w:val="clear" w:color="auto" w:fill="auto"/>
          </w:tcPr>
          <w:p w14:paraId="28E68513" w14:textId="62FD9D76" w:rsidR="006D4DB3" w:rsidRPr="00DE2808" w:rsidRDefault="006D4DB3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</w:p>
        </w:tc>
      </w:tr>
      <w:tr w:rsidR="001B4C58" w:rsidRPr="00DE2808" w14:paraId="11C97F9E" w14:textId="77777777" w:rsidTr="555CA487">
        <w:tc>
          <w:tcPr>
            <w:tcW w:w="2802" w:type="dxa"/>
            <w:shd w:val="clear" w:color="auto" w:fill="auto"/>
          </w:tcPr>
          <w:p w14:paraId="48888C8A" w14:textId="57F7F7E0" w:rsidR="001B4C58" w:rsidRPr="00DE2808" w:rsidRDefault="00645A59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Epost</w:t>
            </w:r>
          </w:p>
        </w:tc>
        <w:tc>
          <w:tcPr>
            <w:tcW w:w="6125" w:type="dxa"/>
            <w:shd w:val="clear" w:color="auto" w:fill="auto"/>
          </w:tcPr>
          <w:p w14:paraId="2AC7BCB1" w14:textId="368E96E1" w:rsidR="001B4C58" w:rsidRPr="00DE2808" w:rsidRDefault="001B4C58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</w:p>
        </w:tc>
      </w:tr>
      <w:tr w:rsidR="006D4DB3" w:rsidRPr="00DE2808" w14:paraId="64AF781B" w14:textId="77777777" w:rsidTr="555CA487">
        <w:tc>
          <w:tcPr>
            <w:tcW w:w="2802" w:type="dxa"/>
            <w:shd w:val="clear" w:color="auto" w:fill="auto"/>
          </w:tcPr>
          <w:p w14:paraId="32FF1489" w14:textId="4AB4CDFA" w:rsidR="006D4DB3" w:rsidRPr="00DE2808" w:rsidRDefault="00645A59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</w:t>
            </w:r>
          </w:p>
        </w:tc>
        <w:tc>
          <w:tcPr>
            <w:tcW w:w="6125" w:type="dxa"/>
            <w:shd w:val="clear" w:color="auto" w:fill="auto"/>
          </w:tcPr>
          <w:p w14:paraId="4C5C0FC2" w14:textId="173EF581" w:rsidR="006D4DB3" w:rsidRPr="00DE2808" w:rsidRDefault="006D4DB3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</w:p>
        </w:tc>
      </w:tr>
      <w:tr w:rsidR="006D4DB3" w:rsidRPr="00DE2808" w14:paraId="05938C73" w14:textId="77777777" w:rsidTr="555CA487">
        <w:tc>
          <w:tcPr>
            <w:tcW w:w="2802" w:type="dxa"/>
            <w:shd w:val="clear" w:color="auto" w:fill="auto"/>
          </w:tcPr>
          <w:p w14:paraId="5612EACA" w14:textId="0D55AAA5" w:rsidR="006D4DB3" w:rsidRPr="00DE2808" w:rsidRDefault="00645A59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Föreställning</w:t>
            </w:r>
          </w:p>
        </w:tc>
        <w:tc>
          <w:tcPr>
            <w:tcW w:w="6125" w:type="dxa"/>
            <w:shd w:val="clear" w:color="auto" w:fill="auto"/>
          </w:tcPr>
          <w:p w14:paraId="6483A9DB" w14:textId="655D1F71" w:rsidR="006D4DB3" w:rsidRPr="00DE2808" w:rsidRDefault="006D4DB3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</w:p>
        </w:tc>
      </w:tr>
      <w:tr w:rsidR="001B4C58" w:rsidRPr="00DE2808" w14:paraId="5EA5AF74" w14:textId="77777777" w:rsidTr="555CA487">
        <w:tc>
          <w:tcPr>
            <w:tcW w:w="2802" w:type="dxa"/>
            <w:shd w:val="clear" w:color="auto" w:fill="auto"/>
          </w:tcPr>
          <w:p w14:paraId="340A606A" w14:textId="0EBE95BE" w:rsidR="001B4C58" w:rsidRPr="00DE2808" w:rsidRDefault="00645A59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Teatergrupp</w:t>
            </w:r>
            <w:r w:rsidR="00222B4D">
              <w:rPr>
                <w:rFonts w:ascii="Calibri" w:hAnsi="Calibri"/>
                <w:sz w:val="22"/>
                <w:szCs w:val="22"/>
              </w:rPr>
              <w:t>/Producent</w:t>
            </w:r>
          </w:p>
        </w:tc>
        <w:tc>
          <w:tcPr>
            <w:tcW w:w="6125" w:type="dxa"/>
            <w:shd w:val="clear" w:color="auto" w:fill="auto"/>
          </w:tcPr>
          <w:p w14:paraId="45BCBA36" w14:textId="408C1A20" w:rsidR="001B4C58" w:rsidRPr="00DE2808" w:rsidRDefault="001B4C58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</w:p>
        </w:tc>
      </w:tr>
      <w:tr w:rsidR="006D4DB3" w:rsidRPr="00DE2808" w14:paraId="248DA5A1" w14:textId="77777777" w:rsidTr="555CA487">
        <w:tc>
          <w:tcPr>
            <w:tcW w:w="2802" w:type="dxa"/>
            <w:shd w:val="clear" w:color="auto" w:fill="auto"/>
          </w:tcPr>
          <w:p w14:paraId="70A15011" w14:textId="265444BB" w:rsidR="006D4DB3" w:rsidRPr="00DE2808" w:rsidRDefault="00645A59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Speldatum</w:t>
            </w:r>
          </w:p>
        </w:tc>
        <w:tc>
          <w:tcPr>
            <w:tcW w:w="6125" w:type="dxa"/>
            <w:shd w:val="clear" w:color="auto" w:fill="auto"/>
          </w:tcPr>
          <w:p w14:paraId="431FE5D9" w14:textId="59D322ED" w:rsidR="006D4DB3" w:rsidRPr="00DE2808" w:rsidRDefault="006D4DB3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</w:p>
        </w:tc>
      </w:tr>
      <w:tr w:rsidR="001B4C58" w:rsidRPr="00DE2808" w14:paraId="70B99E1C" w14:textId="77777777" w:rsidTr="555CA487">
        <w:tc>
          <w:tcPr>
            <w:tcW w:w="2802" w:type="dxa"/>
            <w:shd w:val="clear" w:color="auto" w:fill="auto"/>
          </w:tcPr>
          <w:p w14:paraId="1E0F970E" w14:textId="77777777" w:rsidR="001B4C58" w:rsidRPr="00DE2808" w:rsidRDefault="001B4C58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  <w:r w:rsidRPr="00DE2808">
              <w:rPr>
                <w:rFonts w:ascii="Calibri" w:hAnsi="Calibri"/>
                <w:sz w:val="22"/>
                <w:szCs w:val="22"/>
              </w:rPr>
              <w:t>Lokal</w:t>
            </w:r>
          </w:p>
        </w:tc>
        <w:tc>
          <w:tcPr>
            <w:tcW w:w="6125" w:type="dxa"/>
            <w:shd w:val="clear" w:color="auto" w:fill="auto"/>
          </w:tcPr>
          <w:p w14:paraId="2A2A020B" w14:textId="13EFCE1E" w:rsidR="001B4C58" w:rsidRPr="00DE2808" w:rsidRDefault="001B4C58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</w:p>
        </w:tc>
      </w:tr>
      <w:tr w:rsidR="001B4C58" w:rsidRPr="00DE2808" w14:paraId="5B77C8AD" w14:textId="77777777" w:rsidTr="555CA487">
        <w:tc>
          <w:tcPr>
            <w:tcW w:w="2802" w:type="dxa"/>
            <w:shd w:val="clear" w:color="auto" w:fill="auto"/>
          </w:tcPr>
          <w:p w14:paraId="6F7ADE50" w14:textId="2ACB05C8" w:rsidR="001B4C58" w:rsidRPr="00DE2808" w:rsidRDefault="001B4C58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  <w:r w:rsidRPr="00DE2808">
              <w:rPr>
                <w:rFonts w:ascii="Calibri" w:hAnsi="Calibri"/>
                <w:sz w:val="22"/>
                <w:szCs w:val="22"/>
              </w:rPr>
              <w:t>Samarbetspartner</w:t>
            </w:r>
            <w:r w:rsidR="00645A59">
              <w:rPr>
                <w:rFonts w:ascii="Calibri" w:hAnsi="Calibri"/>
                <w:sz w:val="22"/>
                <w:szCs w:val="22"/>
              </w:rPr>
              <w:t xml:space="preserve"> och deras insats</w:t>
            </w:r>
          </w:p>
        </w:tc>
        <w:tc>
          <w:tcPr>
            <w:tcW w:w="6125" w:type="dxa"/>
            <w:shd w:val="clear" w:color="auto" w:fill="auto"/>
          </w:tcPr>
          <w:p w14:paraId="40977C0C" w14:textId="71C31D93" w:rsidR="001B4C58" w:rsidRPr="00DE2808" w:rsidRDefault="001B4C58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52C490" w14:textId="77777777" w:rsidR="005F4421" w:rsidRPr="00DE2808" w:rsidRDefault="005F4421" w:rsidP="001B4C58">
      <w:pPr>
        <w:pBdr>
          <w:bar w:val="single" w:sz="4" w:color="auto"/>
        </w:pBdr>
        <w:ind w:right="-284"/>
        <w:rPr>
          <w:rFonts w:ascii="Calibri" w:hAnsi="Calibri"/>
          <w:sz w:val="22"/>
          <w:szCs w:val="22"/>
        </w:rPr>
      </w:pPr>
    </w:p>
    <w:p w14:paraId="008A99D0" w14:textId="2AF01EDA" w:rsidR="001B4C58" w:rsidRPr="00872AB2" w:rsidRDefault="001B4C58" w:rsidP="001B4C58">
      <w:pPr>
        <w:pBdr>
          <w:bar w:val="single" w:sz="4" w:color="auto"/>
        </w:pBdr>
        <w:ind w:right="-284"/>
        <w:rPr>
          <w:rFonts w:ascii="Calibri" w:hAnsi="Calibri"/>
          <w:b/>
          <w:sz w:val="22"/>
          <w:szCs w:val="22"/>
        </w:rPr>
      </w:pPr>
      <w:r w:rsidRPr="00DE2808">
        <w:rPr>
          <w:rFonts w:ascii="Calibri" w:hAnsi="Calibri"/>
          <w:b/>
          <w:sz w:val="22"/>
          <w:szCs w:val="22"/>
        </w:rPr>
        <w:t>Budget för arrangemanget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5"/>
        <w:gridCol w:w="5862"/>
      </w:tblGrid>
      <w:tr w:rsidR="001B4C58" w:rsidRPr="00DE2808" w14:paraId="6A94CEDD" w14:textId="77777777" w:rsidTr="555CA487">
        <w:tc>
          <w:tcPr>
            <w:tcW w:w="2943" w:type="dxa"/>
            <w:shd w:val="clear" w:color="auto" w:fill="auto"/>
          </w:tcPr>
          <w:p w14:paraId="58FCA41D" w14:textId="77777777" w:rsidR="001B4C58" w:rsidRPr="00DE2808" w:rsidRDefault="001B4C58" w:rsidP="00DE2808">
            <w:pPr>
              <w:ind w:right="-284"/>
              <w:rPr>
                <w:rFonts w:ascii="Calibri" w:hAnsi="Calibri"/>
                <w:b/>
                <w:sz w:val="22"/>
                <w:szCs w:val="22"/>
              </w:rPr>
            </w:pPr>
            <w:r w:rsidRPr="00DE2808">
              <w:rPr>
                <w:rFonts w:ascii="Calibri" w:hAnsi="Calibri"/>
                <w:b/>
                <w:sz w:val="22"/>
                <w:szCs w:val="22"/>
              </w:rPr>
              <w:t>Kostnader</w:t>
            </w:r>
          </w:p>
        </w:tc>
        <w:tc>
          <w:tcPr>
            <w:tcW w:w="5984" w:type="dxa"/>
            <w:shd w:val="clear" w:color="auto" w:fill="auto"/>
          </w:tcPr>
          <w:p w14:paraId="7582A70E" w14:textId="77777777" w:rsidR="001B4C58" w:rsidRPr="00DE2808" w:rsidRDefault="001B4C58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</w:p>
        </w:tc>
      </w:tr>
      <w:tr w:rsidR="001B4C58" w:rsidRPr="00DE2808" w14:paraId="0560632B" w14:textId="77777777" w:rsidTr="555CA487">
        <w:tc>
          <w:tcPr>
            <w:tcW w:w="2943" w:type="dxa"/>
            <w:shd w:val="clear" w:color="auto" w:fill="auto"/>
          </w:tcPr>
          <w:p w14:paraId="41F51970" w14:textId="77777777" w:rsidR="001B4C58" w:rsidRPr="00DE2808" w:rsidRDefault="001B4C58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  <w:r w:rsidRPr="00DE2808">
              <w:rPr>
                <w:rFonts w:ascii="Calibri" w:hAnsi="Calibri"/>
                <w:sz w:val="22"/>
                <w:szCs w:val="22"/>
              </w:rPr>
              <w:t>Gage</w:t>
            </w:r>
          </w:p>
        </w:tc>
        <w:tc>
          <w:tcPr>
            <w:tcW w:w="5984" w:type="dxa"/>
            <w:shd w:val="clear" w:color="auto" w:fill="auto"/>
          </w:tcPr>
          <w:p w14:paraId="3A987B57" w14:textId="655297F2" w:rsidR="001B4C58" w:rsidRPr="00DE2808" w:rsidRDefault="001B4C58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</w:p>
        </w:tc>
      </w:tr>
      <w:tr w:rsidR="001B4C58" w:rsidRPr="00DE2808" w14:paraId="4D047CB0" w14:textId="77777777" w:rsidTr="555CA487">
        <w:tc>
          <w:tcPr>
            <w:tcW w:w="2943" w:type="dxa"/>
            <w:shd w:val="clear" w:color="auto" w:fill="auto"/>
          </w:tcPr>
          <w:p w14:paraId="30A3D801" w14:textId="3BD087D6" w:rsidR="001B4C58" w:rsidRPr="00DE2808" w:rsidRDefault="00645A59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Ev. </w:t>
            </w:r>
            <w:r w:rsidR="00872AB2">
              <w:rPr>
                <w:rFonts w:ascii="Calibri" w:hAnsi="Calibri"/>
                <w:sz w:val="22"/>
                <w:szCs w:val="22"/>
              </w:rPr>
              <w:t>r</w:t>
            </w:r>
            <w:r w:rsidR="005F4421" w:rsidRPr="00DE2808">
              <w:rPr>
                <w:rFonts w:ascii="Calibri" w:hAnsi="Calibri"/>
                <w:sz w:val="22"/>
                <w:szCs w:val="22"/>
              </w:rPr>
              <w:t>esor/hotell</w:t>
            </w:r>
          </w:p>
        </w:tc>
        <w:tc>
          <w:tcPr>
            <w:tcW w:w="5984" w:type="dxa"/>
            <w:shd w:val="clear" w:color="auto" w:fill="auto"/>
          </w:tcPr>
          <w:p w14:paraId="4DFD7AB1" w14:textId="2C9C0F62" w:rsidR="001B4C58" w:rsidRPr="00DE2808" w:rsidRDefault="001B4C58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</w:p>
        </w:tc>
      </w:tr>
      <w:tr w:rsidR="001B4C58" w:rsidRPr="00DE2808" w14:paraId="6F612E1E" w14:textId="77777777" w:rsidTr="555CA487">
        <w:tc>
          <w:tcPr>
            <w:tcW w:w="2943" w:type="dxa"/>
            <w:shd w:val="clear" w:color="auto" w:fill="auto"/>
          </w:tcPr>
          <w:p w14:paraId="5DF9CCDF" w14:textId="48C5B70B" w:rsidR="001B4C58" w:rsidRPr="00DE2808" w:rsidRDefault="00872AB2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Ev. t</w:t>
            </w:r>
            <w:r w:rsidR="005F4421" w:rsidRPr="00DE2808">
              <w:rPr>
                <w:rFonts w:ascii="Calibri" w:hAnsi="Calibri"/>
                <w:sz w:val="22"/>
                <w:szCs w:val="22"/>
              </w:rPr>
              <w:t>eknik</w:t>
            </w:r>
          </w:p>
        </w:tc>
        <w:tc>
          <w:tcPr>
            <w:tcW w:w="5984" w:type="dxa"/>
            <w:shd w:val="clear" w:color="auto" w:fill="auto"/>
          </w:tcPr>
          <w:p w14:paraId="5CD4C9A2" w14:textId="7A06EEBA" w:rsidR="001B4C58" w:rsidRPr="00DE2808" w:rsidRDefault="001B4C58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</w:p>
        </w:tc>
      </w:tr>
      <w:tr w:rsidR="001B4C58" w:rsidRPr="00DE2808" w14:paraId="7E0EF712" w14:textId="77777777" w:rsidTr="555CA487">
        <w:tc>
          <w:tcPr>
            <w:tcW w:w="2943" w:type="dxa"/>
            <w:shd w:val="clear" w:color="auto" w:fill="auto"/>
          </w:tcPr>
          <w:p w14:paraId="10191E94" w14:textId="77777777" w:rsidR="001B4C58" w:rsidRPr="00DE2808" w:rsidRDefault="005F4421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  <w:r w:rsidRPr="00DE2808">
              <w:rPr>
                <w:rFonts w:ascii="Calibri" w:hAnsi="Calibri"/>
                <w:sz w:val="22"/>
                <w:szCs w:val="22"/>
              </w:rPr>
              <w:t>Lokal</w:t>
            </w:r>
          </w:p>
        </w:tc>
        <w:tc>
          <w:tcPr>
            <w:tcW w:w="5984" w:type="dxa"/>
            <w:shd w:val="clear" w:color="auto" w:fill="auto"/>
          </w:tcPr>
          <w:p w14:paraId="55D38DD7" w14:textId="77014463" w:rsidR="001B4C58" w:rsidRPr="00DE2808" w:rsidRDefault="001B4C58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</w:p>
        </w:tc>
      </w:tr>
      <w:tr w:rsidR="001B4C58" w:rsidRPr="00DE2808" w14:paraId="1D821BE8" w14:textId="77777777" w:rsidTr="555CA487">
        <w:tc>
          <w:tcPr>
            <w:tcW w:w="2943" w:type="dxa"/>
            <w:shd w:val="clear" w:color="auto" w:fill="auto"/>
          </w:tcPr>
          <w:p w14:paraId="71F72F5B" w14:textId="77777777" w:rsidR="001B4C58" w:rsidRPr="00DE2808" w:rsidRDefault="005F4421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  <w:r w:rsidRPr="00DE2808">
              <w:rPr>
                <w:rFonts w:ascii="Calibri" w:hAnsi="Calibri"/>
                <w:sz w:val="22"/>
                <w:szCs w:val="22"/>
              </w:rPr>
              <w:t>Marknadsföring</w:t>
            </w:r>
          </w:p>
        </w:tc>
        <w:tc>
          <w:tcPr>
            <w:tcW w:w="5984" w:type="dxa"/>
            <w:shd w:val="clear" w:color="auto" w:fill="auto"/>
          </w:tcPr>
          <w:p w14:paraId="749D3079" w14:textId="06A97CAF" w:rsidR="001B4C58" w:rsidRPr="00DE2808" w:rsidRDefault="001B4C58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</w:p>
        </w:tc>
      </w:tr>
      <w:tr w:rsidR="001B4C58" w:rsidRPr="00DE2808" w14:paraId="4EB6751B" w14:textId="77777777" w:rsidTr="555CA487">
        <w:tc>
          <w:tcPr>
            <w:tcW w:w="2943" w:type="dxa"/>
            <w:shd w:val="clear" w:color="auto" w:fill="auto"/>
          </w:tcPr>
          <w:p w14:paraId="6C4C3750" w14:textId="77777777" w:rsidR="001B4C58" w:rsidRPr="00DE2808" w:rsidRDefault="005F4421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  <w:r w:rsidRPr="00DE2808">
              <w:rPr>
                <w:rFonts w:ascii="Calibri" w:hAnsi="Calibri"/>
                <w:sz w:val="22"/>
                <w:szCs w:val="22"/>
              </w:rPr>
              <w:t>Övrigt</w:t>
            </w:r>
          </w:p>
        </w:tc>
        <w:tc>
          <w:tcPr>
            <w:tcW w:w="5984" w:type="dxa"/>
            <w:shd w:val="clear" w:color="auto" w:fill="auto"/>
          </w:tcPr>
          <w:p w14:paraId="6D81B449" w14:textId="2F20FCA6" w:rsidR="001B4C58" w:rsidRPr="00DE2808" w:rsidRDefault="001B4C58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3B7B7CB" w14:textId="77777777" w:rsidR="00A1684F" w:rsidRPr="00DE2808" w:rsidRDefault="00A1684F" w:rsidP="000A5F6D">
      <w:pPr>
        <w:ind w:right="-284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5873"/>
      </w:tblGrid>
      <w:tr w:rsidR="005F4421" w:rsidRPr="00DE2808" w14:paraId="7AF9023E" w14:textId="77777777" w:rsidTr="555CA487">
        <w:tc>
          <w:tcPr>
            <w:tcW w:w="2943" w:type="dxa"/>
            <w:shd w:val="clear" w:color="auto" w:fill="auto"/>
          </w:tcPr>
          <w:p w14:paraId="1DF0BC09" w14:textId="77777777" w:rsidR="005F4421" w:rsidRPr="00DE2808" w:rsidRDefault="005F4421" w:rsidP="00DE2808">
            <w:pPr>
              <w:ind w:right="-284"/>
              <w:rPr>
                <w:rFonts w:ascii="Calibri" w:hAnsi="Calibri"/>
                <w:b/>
                <w:sz w:val="22"/>
                <w:szCs w:val="22"/>
              </w:rPr>
            </w:pPr>
            <w:r w:rsidRPr="00DE2808">
              <w:rPr>
                <w:rFonts w:ascii="Calibri" w:hAnsi="Calibri"/>
                <w:b/>
                <w:sz w:val="22"/>
                <w:szCs w:val="22"/>
              </w:rPr>
              <w:t>Intäkter</w:t>
            </w:r>
          </w:p>
        </w:tc>
        <w:tc>
          <w:tcPr>
            <w:tcW w:w="5984" w:type="dxa"/>
            <w:shd w:val="clear" w:color="auto" w:fill="auto"/>
          </w:tcPr>
          <w:p w14:paraId="53521F51" w14:textId="77777777" w:rsidR="005F4421" w:rsidRPr="00DE2808" w:rsidRDefault="005F4421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</w:p>
        </w:tc>
      </w:tr>
      <w:tr w:rsidR="005F4421" w:rsidRPr="00DE2808" w14:paraId="453B022D" w14:textId="77777777" w:rsidTr="555CA487">
        <w:tc>
          <w:tcPr>
            <w:tcW w:w="2943" w:type="dxa"/>
            <w:shd w:val="clear" w:color="auto" w:fill="auto"/>
          </w:tcPr>
          <w:p w14:paraId="6648AC9F" w14:textId="77777777" w:rsidR="005F4421" w:rsidRPr="00DE2808" w:rsidRDefault="005F4421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  <w:r w:rsidRPr="00DE2808">
              <w:rPr>
                <w:rFonts w:ascii="Calibri" w:hAnsi="Calibri"/>
                <w:sz w:val="22"/>
                <w:szCs w:val="22"/>
              </w:rPr>
              <w:t>Biljetter</w:t>
            </w:r>
          </w:p>
        </w:tc>
        <w:tc>
          <w:tcPr>
            <w:tcW w:w="5984" w:type="dxa"/>
            <w:shd w:val="clear" w:color="auto" w:fill="auto"/>
          </w:tcPr>
          <w:p w14:paraId="3D44ACE6" w14:textId="1F893330" w:rsidR="005F4421" w:rsidRPr="00DE2808" w:rsidRDefault="005F4421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</w:p>
        </w:tc>
      </w:tr>
      <w:tr w:rsidR="005F4421" w:rsidRPr="00DE2808" w14:paraId="53F208D0" w14:textId="77777777" w:rsidTr="555CA487">
        <w:tc>
          <w:tcPr>
            <w:tcW w:w="2943" w:type="dxa"/>
            <w:shd w:val="clear" w:color="auto" w:fill="auto"/>
          </w:tcPr>
          <w:p w14:paraId="684F0906" w14:textId="7C434478" w:rsidR="005F4421" w:rsidRPr="00DE2808" w:rsidRDefault="005F4421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  <w:r w:rsidRPr="00DE2808">
              <w:rPr>
                <w:rFonts w:ascii="Calibri" w:hAnsi="Calibri"/>
                <w:sz w:val="22"/>
                <w:szCs w:val="22"/>
              </w:rPr>
              <w:t>Andra sökta bidrag, ange vilka</w:t>
            </w:r>
            <w:r w:rsidR="00C40408">
              <w:rPr>
                <w:rFonts w:ascii="Calibri" w:hAnsi="Calibri"/>
                <w:sz w:val="22"/>
                <w:szCs w:val="22"/>
              </w:rPr>
              <w:t xml:space="preserve"> och sökt belopp</w:t>
            </w:r>
          </w:p>
        </w:tc>
        <w:tc>
          <w:tcPr>
            <w:tcW w:w="5984" w:type="dxa"/>
            <w:shd w:val="clear" w:color="auto" w:fill="auto"/>
          </w:tcPr>
          <w:p w14:paraId="6376BB0D" w14:textId="6D7D8BD5" w:rsidR="005F4421" w:rsidRPr="00DE2808" w:rsidRDefault="005F4421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</w:p>
        </w:tc>
      </w:tr>
      <w:tr w:rsidR="005F4421" w:rsidRPr="00DE2808" w14:paraId="558D4EBB" w14:textId="77777777" w:rsidTr="555CA487">
        <w:tc>
          <w:tcPr>
            <w:tcW w:w="2943" w:type="dxa"/>
            <w:shd w:val="clear" w:color="auto" w:fill="auto"/>
          </w:tcPr>
          <w:p w14:paraId="2A3D22E1" w14:textId="77E335C5" w:rsidR="005F4421" w:rsidRPr="00DE2808" w:rsidRDefault="005F4421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  <w:r w:rsidRPr="00DE2808">
              <w:rPr>
                <w:rFonts w:ascii="Calibri" w:hAnsi="Calibri"/>
                <w:sz w:val="22"/>
                <w:szCs w:val="22"/>
              </w:rPr>
              <w:t>Övrig</w:t>
            </w:r>
            <w:r w:rsidR="00645A59">
              <w:rPr>
                <w:rFonts w:ascii="Calibri" w:hAnsi="Calibri"/>
                <w:sz w:val="22"/>
                <w:szCs w:val="22"/>
              </w:rPr>
              <w:t>a intäkter</w:t>
            </w:r>
          </w:p>
        </w:tc>
        <w:tc>
          <w:tcPr>
            <w:tcW w:w="5984" w:type="dxa"/>
            <w:shd w:val="clear" w:color="auto" w:fill="auto"/>
          </w:tcPr>
          <w:p w14:paraId="7A1AA93D" w14:textId="77777777" w:rsidR="005F4421" w:rsidRPr="00DE2808" w:rsidRDefault="005F4421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6D968B3" w14:textId="77777777" w:rsidR="000A5F6D" w:rsidRPr="00DE2808" w:rsidRDefault="001B4C58" w:rsidP="000A5F6D">
      <w:pPr>
        <w:ind w:right="-284"/>
        <w:rPr>
          <w:rFonts w:ascii="Calibri" w:hAnsi="Calibri"/>
          <w:sz w:val="22"/>
          <w:szCs w:val="22"/>
        </w:rPr>
      </w:pPr>
      <w:r w:rsidRPr="00DE2808">
        <w:rPr>
          <w:rFonts w:ascii="Calibri" w:hAnsi="Calibri"/>
          <w:sz w:val="22"/>
          <w:szCs w:val="22"/>
        </w:rPr>
        <w:tab/>
      </w:r>
      <w:r w:rsidRPr="00DE2808">
        <w:rPr>
          <w:rFonts w:ascii="Calibri" w:hAnsi="Calibri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5833"/>
      </w:tblGrid>
      <w:tr w:rsidR="006D4DB3" w:rsidRPr="00DE2808" w14:paraId="00332948" w14:textId="77777777" w:rsidTr="5E401B18">
        <w:tc>
          <w:tcPr>
            <w:tcW w:w="2975" w:type="dxa"/>
            <w:shd w:val="clear" w:color="auto" w:fill="auto"/>
          </w:tcPr>
          <w:p w14:paraId="141DD15A" w14:textId="77777777" w:rsidR="006D4DB3" w:rsidRPr="00DE2808" w:rsidRDefault="006D4DB3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  <w:r w:rsidRPr="00DE2808">
              <w:rPr>
                <w:rFonts w:ascii="Calibri" w:hAnsi="Calibri"/>
                <w:sz w:val="22"/>
                <w:szCs w:val="22"/>
              </w:rPr>
              <w:t>Ansöker om kronor:</w:t>
            </w:r>
          </w:p>
        </w:tc>
        <w:tc>
          <w:tcPr>
            <w:tcW w:w="5922" w:type="dxa"/>
            <w:shd w:val="clear" w:color="auto" w:fill="auto"/>
          </w:tcPr>
          <w:p w14:paraId="29EB2E84" w14:textId="046A4A97" w:rsidR="006D4DB3" w:rsidRPr="00DE2808" w:rsidRDefault="006D4DB3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1A132C4" w14:textId="4F0EFB44" w:rsidR="00A1684F" w:rsidRPr="00DE2808" w:rsidRDefault="00A1684F" w:rsidP="00806D5D">
      <w:pPr>
        <w:ind w:right="-284"/>
        <w:rPr>
          <w:rFonts w:ascii="Calibri" w:hAnsi="Calibri"/>
          <w:sz w:val="22"/>
          <w:szCs w:val="22"/>
        </w:rPr>
      </w:pPr>
    </w:p>
    <w:sectPr w:rsidR="00A1684F" w:rsidRPr="00DE28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46FB8" w14:textId="77777777" w:rsidR="002B169C" w:rsidRDefault="002B169C">
      <w:r>
        <w:separator/>
      </w:r>
    </w:p>
  </w:endnote>
  <w:endnote w:type="continuationSeparator" w:id="0">
    <w:p w14:paraId="463663CA" w14:textId="77777777" w:rsidR="002B169C" w:rsidRDefault="002B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5ACC5" w14:textId="77777777" w:rsidR="006D4DB3" w:rsidRDefault="006D4DB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AA709" w14:textId="63D2D2D8" w:rsidR="00A1684F" w:rsidRDefault="00A1684F">
    <w:pPr>
      <w:pStyle w:val="Sidfot"/>
      <w:jc w:val="center"/>
      <w:rPr>
        <w:rFonts w:ascii="Helvetica" w:hAnsi="Helvetica"/>
        <w:sz w:val="16"/>
      </w:rPr>
    </w:pPr>
    <w:r>
      <w:rPr>
        <w:rFonts w:ascii="Helvetica" w:hAnsi="Helvetica"/>
        <w:sz w:val="16"/>
      </w:rPr>
      <w:t xml:space="preserve">Riksteatern Västmanland </w:t>
    </w:r>
    <w:r w:rsidR="006D4DB3">
      <w:rPr>
        <w:rFonts w:ascii="Helvetica" w:hAnsi="Helvetica"/>
        <w:sz w:val="16"/>
      </w:rPr>
      <w:t xml:space="preserve">Slottsgatan 11, 722 111 Västerås </w:t>
    </w:r>
    <w:r w:rsidR="00C40408">
      <w:rPr>
        <w:rFonts w:ascii="Helvetica" w:hAnsi="Helvetica"/>
        <w:sz w:val="16"/>
      </w:rPr>
      <w:t>021-470 41 09</w:t>
    </w:r>
    <w:r w:rsidR="00ED3638">
      <w:rPr>
        <w:rFonts w:ascii="Helvetica" w:hAnsi="Helvetica"/>
        <w:sz w:val="16"/>
      </w:rPr>
      <w:t xml:space="preserve"> </w:t>
    </w:r>
    <w:r>
      <w:rPr>
        <w:rFonts w:ascii="Helvetica" w:hAnsi="Helvetica"/>
        <w:sz w:val="16"/>
      </w:rPr>
      <w:t xml:space="preserve">  </w:t>
    </w:r>
    <w:r w:rsidR="00C40408">
      <w:rPr>
        <w:rFonts w:ascii="Helvetica" w:hAnsi="Helvetica"/>
        <w:sz w:val="16"/>
      </w:rPr>
      <w:t>maria.gage@vastmanlandsteater.se</w:t>
    </w:r>
    <w:r>
      <w:rPr>
        <w:rFonts w:ascii="Helvetica" w:hAnsi="Helvetica"/>
        <w:sz w:val="16"/>
      </w:rPr>
      <w:t xml:space="preserve"> </w:t>
    </w:r>
  </w:p>
  <w:p w14:paraId="239D40C0" w14:textId="2385EC9C" w:rsidR="00ED3638" w:rsidRDefault="00ED3638">
    <w:pPr>
      <w:pStyle w:val="Sidfot"/>
      <w:jc w:val="center"/>
    </w:pPr>
    <w:r>
      <w:rPr>
        <w:rFonts w:ascii="Helvetica" w:hAnsi="Helvetica"/>
        <w:sz w:val="16"/>
      </w:rPr>
      <w:t>riksteatern.se/</w:t>
    </w:r>
    <w:proofErr w:type="spellStart"/>
    <w:r>
      <w:rPr>
        <w:rFonts w:ascii="Helvetica" w:hAnsi="Helvetica"/>
        <w:sz w:val="16"/>
      </w:rPr>
      <w:t>vastmanlandslan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F3F84" w14:textId="77777777" w:rsidR="006D4DB3" w:rsidRDefault="006D4DB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3EB25" w14:textId="77777777" w:rsidR="002B169C" w:rsidRDefault="002B169C">
      <w:r>
        <w:separator/>
      </w:r>
    </w:p>
  </w:footnote>
  <w:footnote w:type="continuationSeparator" w:id="0">
    <w:p w14:paraId="0D893979" w14:textId="77777777" w:rsidR="002B169C" w:rsidRDefault="002B1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68869" w14:textId="77777777" w:rsidR="006D4DB3" w:rsidRDefault="006D4DB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3AEF4" w14:textId="77777777" w:rsidR="006D4DB3" w:rsidRDefault="006D4DB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C7782" w14:textId="77777777" w:rsidR="006D4DB3" w:rsidRDefault="006D4DB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902D1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94A6AFA"/>
    <w:multiLevelType w:val="multilevel"/>
    <w:tmpl w:val="0804B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Rubrik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B4306E9"/>
    <w:multiLevelType w:val="hybridMultilevel"/>
    <w:tmpl w:val="A4283F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97E4F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62384A06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AC83908"/>
    <w:multiLevelType w:val="singleLevel"/>
    <w:tmpl w:val="041D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6B7237EE"/>
    <w:multiLevelType w:val="singleLevel"/>
    <w:tmpl w:val="041D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6EDE0669"/>
    <w:multiLevelType w:val="hybridMultilevel"/>
    <w:tmpl w:val="D0B8C6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1479A"/>
    <w:multiLevelType w:val="hybridMultilevel"/>
    <w:tmpl w:val="5A083C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D6BDA"/>
    <w:multiLevelType w:val="singleLevel"/>
    <w:tmpl w:val="041D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A667DD1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886526146">
    <w:abstractNumId w:val="1"/>
  </w:num>
  <w:num w:numId="2" w16cid:durableId="93475913">
    <w:abstractNumId w:val="4"/>
  </w:num>
  <w:num w:numId="3" w16cid:durableId="2042893346">
    <w:abstractNumId w:val="10"/>
  </w:num>
  <w:num w:numId="4" w16cid:durableId="108286712">
    <w:abstractNumId w:val="0"/>
  </w:num>
  <w:num w:numId="5" w16cid:durableId="1536965046">
    <w:abstractNumId w:val="3"/>
  </w:num>
  <w:num w:numId="6" w16cid:durableId="716858071">
    <w:abstractNumId w:val="9"/>
  </w:num>
  <w:num w:numId="7" w16cid:durableId="1178421286">
    <w:abstractNumId w:val="6"/>
  </w:num>
  <w:num w:numId="8" w16cid:durableId="1389374177">
    <w:abstractNumId w:val="5"/>
  </w:num>
  <w:num w:numId="9" w16cid:durableId="1863545572">
    <w:abstractNumId w:val="8"/>
  </w:num>
  <w:num w:numId="10" w16cid:durableId="1380127509">
    <w:abstractNumId w:val="7"/>
  </w:num>
  <w:num w:numId="11" w16cid:durableId="7143082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859"/>
    <w:rsid w:val="000333CF"/>
    <w:rsid w:val="000466FA"/>
    <w:rsid w:val="000A5F6D"/>
    <w:rsid w:val="000D17B9"/>
    <w:rsid w:val="000E20A8"/>
    <w:rsid w:val="00100859"/>
    <w:rsid w:val="00117B24"/>
    <w:rsid w:val="0014112C"/>
    <w:rsid w:val="0017340B"/>
    <w:rsid w:val="0018119B"/>
    <w:rsid w:val="001B4C58"/>
    <w:rsid w:val="00222B4D"/>
    <w:rsid w:val="002B169C"/>
    <w:rsid w:val="002F224C"/>
    <w:rsid w:val="0035221B"/>
    <w:rsid w:val="003701EB"/>
    <w:rsid w:val="00430D49"/>
    <w:rsid w:val="0043686B"/>
    <w:rsid w:val="004E0553"/>
    <w:rsid w:val="005B52B9"/>
    <w:rsid w:val="005F03FE"/>
    <w:rsid w:val="005F4421"/>
    <w:rsid w:val="00645A59"/>
    <w:rsid w:val="006528F5"/>
    <w:rsid w:val="006960DC"/>
    <w:rsid w:val="006A3559"/>
    <w:rsid w:val="006C3271"/>
    <w:rsid w:val="006D4DB3"/>
    <w:rsid w:val="007644A3"/>
    <w:rsid w:val="007A391B"/>
    <w:rsid w:val="007B4229"/>
    <w:rsid w:val="007F1BE4"/>
    <w:rsid w:val="00806D5D"/>
    <w:rsid w:val="0081229C"/>
    <w:rsid w:val="008356F1"/>
    <w:rsid w:val="00837D51"/>
    <w:rsid w:val="00872AB2"/>
    <w:rsid w:val="00965E85"/>
    <w:rsid w:val="00966845"/>
    <w:rsid w:val="009F3294"/>
    <w:rsid w:val="00A1684F"/>
    <w:rsid w:val="00A3764A"/>
    <w:rsid w:val="00AD0042"/>
    <w:rsid w:val="00B23C58"/>
    <w:rsid w:val="00B274E9"/>
    <w:rsid w:val="00B56BB2"/>
    <w:rsid w:val="00BF47F6"/>
    <w:rsid w:val="00C40408"/>
    <w:rsid w:val="00D06A28"/>
    <w:rsid w:val="00D15324"/>
    <w:rsid w:val="00DE2808"/>
    <w:rsid w:val="00E36FB9"/>
    <w:rsid w:val="00E83AF1"/>
    <w:rsid w:val="00ED3638"/>
    <w:rsid w:val="00ED7158"/>
    <w:rsid w:val="00F229B4"/>
    <w:rsid w:val="00F94976"/>
    <w:rsid w:val="00FE1C4B"/>
    <w:rsid w:val="00FE59F3"/>
    <w:rsid w:val="00FE5F6B"/>
    <w:rsid w:val="555CA487"/>
    <w:rsid w:val="5E40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1EDB0C"/>
  <w15:chartTrackingRefBased/>
  <w15:docId w15:val="{E4619083-0428-496E-827D-6D0B3C61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sv-SE"/>
    </w:rPr>
  </w:style>
  <w:style w:type="paragraph" w:styleId="Rubrik1">
    <w:name w:val="heading 1"/>
    <w:basedOn w:val="Normal"/>
    <w:next w:val="Normal"/>
    <w:qFormat/>
    <w:pPr>
      <w:keepNext/>
      <w:ind w:right="-284"/>
      <w:jc w:val="center"/>
      <w:outlineLvl w:val="0"/>
    </w:pPr>
    <w:rPr>
      <w:rFonts w:ascii="Tahoma" w:hAnsi="Tahoma"/>
      <w:b/>
      <w:sz w:val="28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Helvetica" w:hAnsi="Helvetica"/>
      <w:b/>
      <w:i/>
      <w:snapToGrid w:val="0"/>
      <w:color w:val="000000"/>
      <w:sz w:val="24"/>
    </w:rPr>
  </w:style>
  <w:style w:type="paragraph" w:styleId="Rubrik3">
    <w:name w:val="heading 3"/>
    <w:basedOn w:val="Normal"/>
    <w:next w:val="Normal"/>
    <w:qFormat/>
    <w:pPr>
      <w:keepNext/>
      <w:ind w:right="-284"/>
      <w:outlineLvl w:val="2"/>
    </w:pPr>
    <w:rPr>
      <w:rFonts w:ascii="Tahoma" w:hAnsi="Tahoma"/>
      <w:b/>
      <w:sz w:val="32"/>
    </w:rPr>
  </w:style>
  <w:style w:type="paragraph" w:styleId="Rubrik4">
    <w:name w:val="heading 4"/>
    <w:basedOn w:val="Normal"/>
    <w:next w:val="Normal"/>
    <w:qFormat/>
    <w:pPr>
      <w:keepNext/>
      <w:framePr w:dropCap="drop" w:lines="3" w:wrap="auto" w:vAnchor="text" w:hAnchor="text"/>
      <w:spacing w:line="1008" w:lineRule="exact"/>
      <w:jc w:val="center"/>
      <w:outlineLvl w:val="3"/>
    </w:pPr>
    <w:rPr>
      <w:rFonts w:ascii="Tahoma" w:hAnsi="Tahoma"/>
      <w:b/>
      <w:position w:val="5"/>
      <w:sz w:val="22"/>
    </w:rPr>
  </w:style>
  <w:style w:type="paragraph" w:styleId="Rubrik5">
    <w:name w:val="heading 5"/>
    <w:basedOn w:val="Normal"/>
    <w:next w:val="Normal"/>
    <w:qFormat/>
    <w:pPr>
      <w:keepNext/>
      <w:ind w:right="-284"/>
      <w:outlineLvl w:val="4"/>
    </w:pPr>
    <w:rPr>
      <w:rFonts w:ascii="Tahoma" w:hAnsi="Tahoma"/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pPr>
      <w:ind w:right="-284"/>
    </w:pPr>
    <w:rPr>
      <w:rFonts w:ascii="Tahoma" w:hAnsi="Tahoma"/>
      <w:sz w:val="22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ellrutnt">
    <w:name w:val="Table Grid"/>
    <w:basedOn w:val="Normaltabell"/>
    <w:rsid w:val="001B4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5F4421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Faxmall%20NY%20LOGA%20sva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Faxmall NY LOGA svart</Template>
  <TotalTime>1</TotalTime>
  <Pages>1</Pages>
  <Words>109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Riksteatern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AnnaSaga Thyselius</dc:creator>
  <cp:keywords/>
  <cp:lastModifiedBy>Maria Gage</cp:lastModifiedBy>
  <cp:revision>3</cp:revision>
  <cp:lastPrinted>2010-02-04T09:24:00Z</cp:lastPrinted>
  <dcterms:created xsi:type="dcterms:W3CDTF">2023-03-14T07:00:00Z</dcterms:created>
  <dcterms:modified xsi:type="dcterms:W3CDTF">2023-03-14T07:00:00Z</dcterms:modified>
</cp:coreProperties>
</file>